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0" w:rsidRPr="004F5407" w:rsidRDefault="00035870" w:rsidP="00175A9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>АДМИНИСТРАЦИ</w:t>
      </w:r>
      <w:r>
        <w:rPr>
          <w:rFonts w:ascii="Arial" w:hAnsi="Arial" w:cs="Arial"/>
          <w:b/>
          <w:bCs/>
          <w:sz w:val="28"/>
          <w:szCs w:val="28"/>
        </w:rPr>
        <w:t>Я</w:t>
      </w:r>
    </w:p>
    <w:p w:rsidR="00035870" w:rsidRPr="004F5407" w:rsidRDefault="00035870" w:rsidP="00175A9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035870" w:rsidRDefault="00035870" w:rsidP="00175A9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СУДЬБОДАРОВСКИЙ СЕЛЬСОВЕТ</w:t>
      </w:r>
    </w:p>
    <w:p w:rsidR="00035870" w:rsidRPr="004F5407" w:rsidRDefault="00035870" w:rsidP="00175A9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НОВОСЕРГИЕВСКИЙ РАЙОН</w:t>
      </w:r>
    </w:p>
    <w:p w:rsidR="00035870" w:rsidRDefault="00035870" w:rsidP="00175A9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035870" w:rsidRDefault="00035870" w:rsidP="00175A9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35870" w:rsidRPr="004F5407" w:rsidRDefault="00035870" w:rsidP="00175A9B">
      <w:pPr>
        <w:spacing w:after="0" w:line="240" w:lineRule="auto"/>
        <w:jc w:val="center"/>
        <w:rPr>
          <w:rFonts w:ascii="Lucida Sans Unicode" w:hAnsi="Lucida Sans Unicode" w:cs="Lucida Sans Unicode"/>
          <w:sz w:val="28"/>
          <w:szCs w:val="28"/>
        </w:rPr>
      </w:pPr>
    </w:p>
    <w:p w:rsidR="00035870" w:rsidRPr="0057790F" w:rsidRDefault="00035870" w:rsidP="00175A9B">
      <w:pPr>
        <w:tabs>
          <w:tab w:val="left" w:pos="2178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Lucida Sans Unicode" w:hAnsi="Lucida Sans Unicode" w:cs="Lucida Sans Unicode"/>
          <w:sz w:val="28"/>
          <w:szCs w:val="28"/>
        </w:rPr>
        <w:tab/>
      </w:r>
    </w:p>
    <w:p w:rsidR="00035870" w:rsidRDefault="00035870" w:rsidP="00175A9B">
      <w:pPr>
        <w:pStyle w:val="Heading3"/>
        <w:spacing w:before="0" w:after="0" w:line="240" w:lineRule="auto"/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035870" w:rsidRPr="0057790F" w:rsidRDefault="00035870" w:rsidP="00175A9B">
      <w:pPr>
        <w:spacing w:after="0" w:line="240" w:lineRule="auto"/>
        <w:jc w:val="center"/>
        <w:rPr>
          <w:sz w:val="20"/>
          <w:szCs w:val="20"/>
        </w:rPr>
      </w:pPr>
    </w:p>
    <w:p w:rsidR="00035870" w:rsidRDefault="00035870" w:rsidP="00175A9B">
      <w:pPr>
        <w:spacing w:after="0" w:line="240" w:lineRule="auto"/>
      </w:pPr>
      <w:r>
        <w:t xml:space="preserve"> </w:t>
      </w:r>
    </w:p>
    <w:p w:rsidR="00035870" w:rsidRDefault="00035870" w:rsidP="00175A9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12.12.</w:t>
      </w:r>
      <w:r w:rsidRPr="00164BF4">
        <w:rPr>
          <w:b/>
          <w:bCs/>
          <w:sz w:val="32"/>
          <w:szCs w:val="32"/>
        </w:rPr>
        <w:t xml:space="preserve">2017 г                                                                             </w:t>
      </w:r>
      <w:r>
        <w:rPr>
          <w:b/>
          <w:bCs/>
          <w:sz w:val="32"/>
          <w:szCs w:val="32"/>
        </w:rPr>
        <w:t xml:space="preserve">       </w:t>
      </w:r>
      <w:r w:rsidRPr="00164BF4">
        <w:rPr>
          <w:b/>
          <w:bCs/>
          <w:sz w:val="32"/>
          <w:szCs w:val="32"/>
        </w:rPr>
        <w:t xml:space="preserve">      №  </w:t>
      </w:r>
      <w:r>
        <w:rPr>
          <w:b/>
          <w:bCs/>
          <w:sz w:val="32"/>
          <w:szCs w:val="32"/>
        </w:rPr>
        <w:t>80</w:t>
      </w:r>
      <w:r w:rsidRPr="00164BF4">
        <w:rPr>
          <w:b/>
          <w:bCs/>
          <w:sz w:val="32"/>
          <w:szCs w:val="32"/>
        </w:rPr>
        <w:t>-П</w:t>
      </w:r>
    </w:p>
    <w:p w:rsidR="00035870" w:rsidRDefault="0003587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870" w:rsidRDefault="00035870">
      <w:pPr>
        <w:pStyle w:val="NoSpacing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035870" w:rsidRDefault="00035870">
      <w:pPr>
        <w:pStyle w:val="NoSpacing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Об утверждении Порядка </w:t>
      </w:r>
    </w:p>
    <w:p w:rsidR="00035870" w:rsidRDefault="00035870">
      <w:pPr>
        <w:pStyle w:val="NoSpacing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создания и работы комиссии по обследованию </w:t>
      </w:r>
    </w:p>
    <w:p w:rsidR="00035870" w:rsidRDefault="00035870">
      <w:pPr>
        <w:pStyle w:val="NoSpacing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жилых помещений инвалидов и общего имущества в </w:t>
      </w:r>
    </w:p>
    <w:p w:rsidR="00035870" w:rsidRDefault="00035870">
      <w:pPr>
        <w:pStyle w:val="NoSpacing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многоквартирных домах, в которых проживают инвалиды, </w:t>
      </w:r>
    </w:p>
    <w:p w:rsidR="00035870" w:rsidRDefault="00035870">
      <w:pPr>
        <w:pStyle w:val="NoSpacing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в целях их приспособления с учетом потребностей инвалидов и обеспечения условий их доступности для инвалидов в муниципальном образовании Судьбодаровский сельсовет Новосергиевского района Оренбургской области</w:t>
      </w:r>
    </w:p>
    <w:p w:rsidR="00035870" w:rsidRDefault="00035870">
      <w:pPr>
        <w:pStyle w:val="NoSpacing"/>
        <w:rPr>
          <w:rFonts w:ascii="Arial" w:hAnsi="Arial" w:cs="Arial"/>
          <w:sz w:val="24"/>
          <w:szCs w:val="24"/>
        </w:rPr>
      </w:pPr>
    </w:p>
    <w:p w:rsidR="00035870" w:rsidRDefault="00035870">
      <w:pPr>
        <w:pStyle w:val="NoSpacing"/>
        <w:rPr>
          <w:rFonts w:ascii="Arial" w:hAnsi="Arial" w:cs="Arial"/>
          <w:sz w:val="24"/>
          <w:szCs w:val="24"/>
        </w:rPr>
      </w:pPr>
    </w:p>
    <w:p w:rsidR="00035870" w:rsidRDefault="0003587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на основании Устава муниципального образования , Администрация муниципального образования Судьбодаровский сельсовет</w:t>
      </w:r>
    </w:p>
    <w:p w:rsidR="00035870" w:rsidRDefault="0003587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35870" w:rsidRDefault="00035870">
      <w:pPr>
        <w:pStyle w:val="NoSpacing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ПОСТАНОВЛЯЕТ:</w:t>
      </w:r>
    </w:p>
    <w:p w:rsidR="00035870" w:rsidRDefault="00035870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035870" w:rsidRDefault="0003587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согласно приложению № 1 к настоящему постановлению.</w:t>
      </w:r>
    </w:p>
    <w:p w:rsidR="00035870" w:rsidRDefault="0003587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 № 2 к настоящему постановлению.</w:t>
      </w:r>
    </w:p>
    <w:p w:rsidR="00035870" w:rsidRPr="00EB078B" w:rsidRDefault="00035870" w:rsidP="00175A9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r w:rsidRPr="00EB078B">
        <w:rPr>
          <w:rFonts w:ascii="Arial" w:hAnsi="Arial" w:cs="Arial"/>
          <w:color w:val="444444"/>
          <w:sz w:val="24"/>
          <w:szCs w:val="24"/>
          <w:lang w:eastAsia="ru-RU"/>
        </w:rPr>
        <w:t>Настоящее постановление подлежит  размещению на официальном сайте муниципального образования Судьбодаровский сельсовет и вступает в силу с момента его официального опубликования.</w:t>
      </w:r>
    </w:p>
    <w:p w:rsidR="00035870" w:rsidRDefault="0003587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035870" w:rsidRDefault="0003587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035870" w:rsidRDefault="0003587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035870" w:rsidRPr="00EB078B" w:rsidRDefault="00035870" w:rsidP="00175A9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EB078B">
        <w:rPr>
          <w:rFonts w:ascii="Arial" w:hAnsi="Arial" w:cs="Arial"/>
          <w:color w:val="444444"/>
          <w:sz w:val="24"/>
          <w:szCs w:val="24"/>
          <w:lang w:eastAsia="ru-RU"/>
        </w:rPr>
        <w:t xml:space="preserve">Глава администрации  </w:t>
      </w:r>
    </w:p>
    <w:p w:rsidR="00035870" w:rsidRDefault="00035870" w:rsidP="00175A9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EB078B">
        <w:rPr>
          <w:rFonts w:ascii="Arial" w:hAnsi="Arial" w:cs="Arial"/>
          <w:color w:val="444444"/>
          <w:sz w:val="24"/>
          <w:szCs w:val="24"/>
          <w:lang w:eastAsia="ru-RU"/>
        </w:rPr>
        <w:t>Судьбодаровского сельсовета                                                             Ю.В</w:t>
      </w:r>
      <w:r>
        <w:rPr>
          <w:rFonts w:ascii="Arial" w:hAnsi="Arial" w:cs="Arial"/>
          <w:color w:val="444444"/>
          <w:sz w:val="24"/>
          <w:szCs w:val="24"/>
          <w:lang w:eastAsia="ru-RU"/>
        </w:rPr>
        <w:t>. Осипов</w:t>
      </w:r>
    </w:p>
    <w:p w:rsidR="00035870" w:rsidRDefault="00035870" w:rsidP="00175A9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35870" w:rsidRPr="00175A9B" w:rsidRDefault="00035870" w:rsidP="00175A9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175A9B">
        <w:rPr>
          <w:rFonts w:ascii="Arial" w:hAnsi="Arial" w:cs="Arial"/>
          <w:color w:val="444444"/>
          <w:sz w:val="24"/>
          <w:szCs w:val="24"/>
          <w:lang w:eastAsia="ru-RU"/>
        </w:rPr>
        <w:t xml:space="preserve">Приложение № 1 </w:t>
      </w:r>
    </w:p>
    <w:p w:rsidR="00035870" w:rsidRPr="00175A9B" w:rsidRDefault="00035870" w:rsidP="00175A9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175A9B">
        <w:rPr>
          <w:rFonts w:ascii="Arial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к постановлению Администрации </w:t>
      </w:r>
    </w:p>
    <w:p w:rsidR="00035870" w:rsidRPr="00175A9B" w:rsidRDefault="00035870" w:rsidP="00175A9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175A9B">
        <w:rPr>
          <w:rFonts w:ascii="Arial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муниципального образования </w:t>
      </w:r>
    </w:p>
    <w:p w:rsidR="00035870" w:rsidRPr="00175A9B" w:rsidRDefault="00035870" w:rsidP="00175A9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175A9B">
        <w:rPr>
          <w:rFonts w:ascii="Arial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Arial" w:hAnsi="Arial" w:cs="Arial"/>
          <w:color w:val="444444"/>
          <w:sz w:val="24"/>
          <w:szCs w:val="24"/>
          <w:lang w:eastAsia="ru-RU"/>
        </w:rPr>
        <w:t>Судьбодаровский сельсовет</w:t>
      </w:r>
    </w:p>
    <w:p w:rsidR="00035870" w:rsidRDefault="00035870" w:rsidP="00175A9B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175A9B">
        <w:rPr>
          <w:rFonts w:ascii="Arial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от </w:t>
      </w:r>
      <w:r>
        <w:rPr>
          <w:rFonts w:ascii="Arial" w:hAnsi="Arial" w:cs="Arial"/>
          <w:color w:val="444444"/>
          <w:sz w:val="24"/>
          <w:szCs w:val="24"/>
          <w:lang w:eastAsia="ru-RU"/>
        </w:rPr>
        <w:t>12</w:t>
      </w:r>
      <w:r w:rsidRPr="00175A9B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444444"/>
          <w:sz w:val="24"/>
          <w:szCs w:val="24"/>
          <w:lang w:eastAsia="ru-RU"/>
        </w:rPr>
        <w:t>декабря</w:t>
      </w:r>
      <w:r w:rsidRPr="00175A9B">
        <w:rPr>
          <w:rFonts w:ascii="Arial" w:hAnsi="Arial" w:cs="Arial"/>
          <w:color w:val="444444"/>
          <w:sz w:val="24"/>
          <w:szCs w:val="24"/>
          <w:lang w:eastAsia="ru-RU"/>
        </w:rPr>
        <w:t xml:space="preserve"> 2017 года  № </w:t>
      </w:r>
      <w:r>
        <w:rPr>
          <w:rFonts w:ascii="Arial" w:hAnsi="Arial" w:cs="Arial"/>
          <w:color w:val="444444"/>
          <w:sz w:val="24"/>
          <w:szCs w:val="24"/>
          <w:lang w:eastAsia="ru-RU"/>
        </w:rPr>
        <w:t>80</w:t>
      </w:r>
    </w:p>
    <w:p w:rsidR="00035870" w:rsidRDefault="0003587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5870" w:rsidRDefault="00035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035870" w:rsidRDefault="00035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035870" w:rsidRDefault="0003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5870" w:rsidRDefault="00035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035870" w:rsidRDefault="0003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5870" w:rsidRDefault="000358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муниципального образования Судьбодаровский сельсовет,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Администрацией муниципального образования Судьбодаровский сельсовет (далее - комиссия). Указанное обследование проводится в соответствии с планом мероприятий, утвержденным Администрацией муниципального образования Судьбодаровский сельсовет (далее – Администрация).</w:t>
      </w:r>
    </w:p>
    <w:p w:rsidR="00035870" w:rsidRDefault="0003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5870" w:rsidRDefault="00035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Порядок создания комиссии</w:t>
      </w:r>
    </w:p>
    <w:p w:rsidR="00035870" w:rsidRDefault="0003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5870" w:rsidRDefault="000358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ab/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оценка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035870" w:rsidRDefault="000358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035870" w:rsidRDefault="000358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ab/>
        <w:t>стойкими расстройствами функции слуха, сопряженными с необходимостью использования вспомогательных средств;</w:t>
      </w:r>
    </w:p>
    <w:p w:rsidR="00035870" w:rsidRDefault="000358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ab/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035870" w:rsidRDefault="000358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ab/>
        <w:t>задержками в развитии и другими нарушениями функций организма человека.</w:t>
      </w:r>
    </w:p>
    <w:p w:rsidR="00035870" w:rsidRDefault="000358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ab/>
        <w:t>Решение о создании комиссии принимается в форме распоряжения Администрации.</w:t>
      </w:r>
    </w:p>
    <w:p w:rsidR="00035870" w:rsidRDefault="0003587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ab/>
        <w:t>В состав комиссии включаются представители: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  <w:t>органов муниципального жилищного контроля муниципального образования Судьбодаровский сельсовет;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ab/>
        <w:t>органов местного самоуправления муниципального образования Судьбодаровский сельсовет, в том числе в сфере социальной защиты населения, в сфере архитектуры и градостроительства;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ab/>
        <w:t>общественных объединений инвалидов.</w:t>
      </w:r>
    </w:p>
    <w:p w:rsidR="00035870" w:rsidRDefault="0003587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>
        <w:rPr>
          <w:rFonts w:ascii="Arial" w:hAnsi="Arial" w:cs="Arial"/>
          <w:sz w:val="24"/>
          <w:szCs w:val="24"/>
        </w:rPr>
        <w:tab/>
        <w:t>Состав комиссии утверждается распоряжением Администрации.</w:t>
      </w:r>
    </w:p>
    <w:p w:rsidR="00035870" w:rsidRDefault="000358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35870" w:rsidRDefault="0003587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Порядок работы комиссии</w:t>
      </w:r>
    </w:p>
    <w:p w:rsidR="00035870" w:rsidRDefault="000358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35870" w:rsidRDefault="0003587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ab/>
        <w:t>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035870" w:rsidRDefault="000358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35870" w:rsidRDefault="000358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ab/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035870" w:rsidRDefault="000358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ab/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35870" w:rsidRDefault="000358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ab/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35870" w:rsidRDefault="000358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z w:val="24"/>
          <w:szCs w:val="24"/>
        </w:rPr>
        <w:tab/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35870" w:rsidRDefault="0003587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ab/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35870" w:rsidRDefault="0003587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ab/>
        <w:t>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035870" w:rsidRDefault="0003587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>
        <w:rPr>
          <w:rFonts w:ascii="Arial" w:hAnsi="Arial" w:cs="Arial"/>
          <w:sz w:val="24"/>
          <w:szCs w:val="24"/>
        </w:rPr>
        <w:tab/>
        <w:t>Комиссия считается правомочной, если при обследовании присутствуют не менее половины ее членов.</w:t>
      </w:r>
    </w:p>
    <w:p w:rsidR="00035870" w:rsidRDefault="0003587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>
        <w:rPr>
          <w:rFonts w:ascii="Arial" w:hAnsi="Arial" w:cs="Arial"/>
          <w:sz w:val="24"/>
          <w:szCs w:val="24"/>
        </w:rPr>
        <w:tab/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35870" w:rsidRDefault="0003587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>
        <w:rPr>
          <w:rFonts w:ascii="Arial" w:hAnsi="Arial" w:cs="Arial"/>
          <w:sz w:val="24"/>
          <w:szCs w:val="24"/>
        </w:rPr>
        <w:tab/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  <w:t>описание характеристик жилого помещения инвалида, составленное на основании результатов обследования;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ab/>
        <w:t xml:space="preserve">перечень требований из числа требований, предусмотренных </w:t>
      </w:r>
      <w:hyperlink r:id="rId5" w:history="1">
        <w:r>
          <w:rPr>
            <w:rFonts w:ascii="Arial" w:hAnsi="Arial" w:cs="Arial"/>
            <w:sz w:val="24"/>
            <w:szCs w:val="24"/>
          </w:rPr>
          <w:t>разделами III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6" w:history="1">
        <w:r>
          <w:rPr>
            <w:rFonts w:ascii="Arial" w:hAnsi="Arial" w:cs="Arial"/>
            <w:sz w:val="24"/>
            <w:szCs w:val="24"/>
          </w:rPr>
          <w:t>IV</w:t>
        </w:r>
      </w:hyperlink>
      <w:r>
        <w:rPr>
          <w:rFonts w:ascii="Arial" w:hAnsi="Arial" w:cs="Arial"/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ab/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ab/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z w:val="24"/>
          <w:szCs w:val="24"/>
        </w:rPr>
        <w:tab/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z w:val="24"/>
          <w:szCs w:val="24"/>
        </w:rPr>
        <w:tab/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035870" w:rsidRDefault="0003587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>
        <w:rPr>
          <w:rFonts w:ascii="Arial" w:hAnsi="Arial" w:cs="Arial"/>
          <w:sz w:val="24"/>
          <w:szCs w:val="24"/>
        </w:rPr>
        <w:tab/>
        <w:t>Акт обследования составляется по форме, утвержденной Министерством строительства и жилищно-коммунального хозяйства Российской Федерации.</w:t>
      </w:r>
    </w:p>
    <w:p w:rsidR="00035870" w:rsidRDefault="00035870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>
        <w:rPr>
          <w:rFonts w:ascii="Arial" w:hAnsi="Arial" w:cs="Arial"/>
          <w:sz w:val="24"/>
          <w:szCs w:val="24"/>
        </w:rPr>
        <w:tab/>
        <w:t>Перечень мероприятий может включать в себя: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  <w:t xml:space="preserve">минимальный перечень мероприятий, финансирование которых осуществляется за счет средств бюджета муниципального образования поселок Заполярный в соответствии с утвержденными в установленном порядке муниципальными программами муниципального образования поселок Заполярный,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7" w:history="1">
        <w:r>
          <w:rPr>
            <w:rFonts w:ascii="Arial" w:hAnsi="Arial" w:cs="Arial"/>
            <w:sz w:val="24"/>
            <w:szCs w:val="24"/>
          </w:rPr>
          <w:t>разделом IV</w:t>
        </w:r>
      </w:hyperlink>
      <w:r>
        <w:rPr>
          <w:rFonts w:ascii="Arial" w:hAnsi="Arial" w:cs="Arial"/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ab/>
        <w:t xml:space="preserve">оптимальный перечень мероприятий, финансирование которых может осуществляться за счет средств бюджета субъекта Российской Федерации, бюджета муниципального образования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8" w:history="1">
        <w:r>
          <w:rPr>
            <w:rFonts w:ascii="Arial" w:hAnsi="Arial" w:cs="Arial"/>
            <w:sz w:val="24"/>
            <w:szCs w:val="24"/>
          </w:rPr>
          <w:t>разделом III</w:t>
        </w:r>
      </w:hyperlink>
      <w:r>
        <w:rPr>
          <w:rFonts w:ascii="Arial" w:hAnsi="Arial" w:cs="Arial"/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ab/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035870" w:rsidRDefault="00035870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</w:t>
      </w:r>
      <w:r>
        <w:rPr>
          <w:rFonts w:ascii="Arial" w:hAnsi="Arial" w:cs="Arial"/>
          <w:sz w:val="24"/>
          <w:szCs w:val="24"/>
        </w:rPr>
        <w:tab/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035870" w:rsidRDefault="00035870">
      <w:pPr>
        <w:pStyle w:val="ConsPlusNormal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</w:t>
      </w:r>
      <w:r>
        <w:rPr>
          <w:rFonts w:ascii="Arial" w:hAnsi="Arial" w:cs="Arial"/>
          <w:sz w:val="24"/>
          <w:szCs w:val="24"/>
        </w:rPr>
        <w:tab/>
        <w:t>Проведение проверки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Министерством строительства и жилищно-коммунального хозяйства Российской Федерации.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</w:t>
      </w:r>
      <w:r>
        <w:rPr>
          <w:rFonts w:ascii="Arial" w:hAnsi="Arial" w:cs="Arial"/>
          <w:sz w:val="24"/>
          <w:szCs w:val="24"/>
        </w:rPr>
        <w:tab/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9"/>
      <w:bookmarkEnd w:id="1"/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20"/>
      <w:bookmarkEnd w:id="2"/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ab/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35870" w:rsidRDefault="000358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</w:t>
      </w:r>
      <w:r>
        <w:rPr>
          <w:rFonts w:ascii="Arial" w:hAnsi="Arial" w:cs="Arial"/>
          <w:sz w:val="24"/>
          <w:szCs w:val="24"/>
        </w:rPr>
        <w:tab/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035870" w:rsidRDefault="000358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22"/>
      <w:bookmarkEnd w:id="3"/>
      <w:r>
        <w:rPr>
          <w:rFonts w:ascii="Arial" w:hAnsi="Arial" w:cs="Arial"/>
          <w:sz w:val="24"/>
          <w:szCs w:val="24"/>
        </w:rPr>
        <w:t>3.13.</w:t>
      </w:r>
      <w:r>
        <w:rPr>
          <w:rFonts w:ascii="Arial" w:hAnsi="Arial" w:cs="Arial"/>
          <w:sz w:val="24"/>
          <w:szCs w:val="24"/>
        </w:rPr>
        <w:tab/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  <w:t>акта обследования;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ab/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35870" w:rsidRDefault="000358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</w:t>
      </w:r>
      <w:r>
        <w:rPr>
          <w:rFonts w:ascii="Arial" w:hAnsi="Arial" w:cs="Arial"/>
          <w:sz w:val="24"/>
          <w:szCs w:val="24"/>
        </w:rPr>
        <w:tab/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  <w:t>акта обследования;</w:t>
      </w:r>
    </w:p>
    <w:p w:rsidR="00035870" w:rsidRDefault="0003587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ab/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35870" w:rsidRDefault="000358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3.15.</w:t>
      </w:r>
      <w:r>
        <w:rPr>
          <w:rFonts w:ascii="Arial" w:hAnsi="Arial" w:cs="Arial"/>
          <w:sz w:val="24"/>
          <w:szCs w:val="24"/>
        </w:rPr>
        <w:tab/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035870" w:rsidRDefault="000358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3.16.</w:t>
      </w:r>
      <w:r>
        <w:rPr>
          <w:rFonts w:ascii="Arial" w:hAnsi="Arial" w:cs="Arial"/>
          <w:sz w:val="24"/>
          <w:szCs w:val="24"/>
        </w:rPr>
        <w:tab/>
        <w:t>Для принятия решения о включении мероприятий в план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заключение, предусмотренное пунктом 3.13 настоящего Порядка, в течение 10 дней со дня его вынесения направляется комиссией - Главе муниципального образования Судьбодаровский сельсовет.</w:t>
      </w:r>
    </w:p>
    <w:p w:rsidR="00035870" w:rsidRDefault="00035870">
      <w:pPr>
        <w:pStyle w:val="ConsPlusNormal"/>
        <w:ind w:left="6096" w:right="-284"/>
        <w:rPr>
          <w:rFonts w:ascii="Arial" w:hAnsi="Arial" w:cs="Arial"/>
          <w:sz w:val="24"/>
          <w:szCs w:val="24"/>
        </w:rPr>
      </w:pPr>
    </w:p>
    <w:p w:rsidR="00035870" w:rsidRDefault="00035870">
      <w:pPr>
        <w:pStyle w:val="ConsPlusNormal"/>
        <w:ind w:left="6096" w:right="-284"/>
        <w:rPr>
          <w:rFonts w:ascii="Arial" w:hAnsi="Arial" w:cs="Arial"/>
          <w:sz w:val="24"/>
          <w:szCs w:val="24"/>
        </w:rPr>
      </w:pPr>
    </w:p>
    <w:p w:rsidR="00035870" w:rsidRDefault="00035870">
      <w:pPr>
        <w:pStyle w:val="ConsPlusNormal"/>
        <w:ind w:left="6096" w:right="-284"/>
        <w:rPr>
          <w:rFonts w:ascii="Arial" w:hAnsi="Arial" w:cs="Arial"/>
          <w:sz w:val="24"/>
          <w:szCs w:val="24"/>
        </w:rPr>
      </w:pPr>
    </w:p>
    <w:p w:rsidR="00035870" w:rsidRDefault="00035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5870" w:rsidRDefault="0003587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035870" w:rsidRDefault="0003587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035870" w:rsidRDefault="0003587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муниципального образования </w:t>
      </w:r>
    </w:p>
    <w:p w:rsidR="00035870" w:rsidRDefault="0003587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Судьбодаровский сельсовет</w:t>
      </w:r>
    </w:p>
    <w:p w:rsidR="00035870" w:rsidRDefault="0003587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от 12 декабря 2017 года  №80 </w:t>
      </w:r>
    </w:p>
    <w:p w:rsidR="00035870" w:rsidRDefault="0003587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870" w:rsidRDefault="0003587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035870" w:rsidRDefault="0003587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4683"/>
        <w:gridCol w:w="2108"/>
        <w:gridCol w:w="2358"/>
      </w:tblGrid>
      <w:tr w:rsidR="00035870" w:rsidRPr="00440E0E">
        <w:trPr>
          <w:trHeight w:val="574"/>
        </w:trPr>
        <w:tc>
          <w:tcPr>
            <w:tcW w:w="567" w:type="dxa"/>
          </w:tcPr>
          <w:p w:rsidR="00035870" w:rsidRPr="00440E0E" w:rsidRDefault="000358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035870" w:rsidRPr="00440E0E" w:rsidRDefault="000358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35870" w:rsidRPr="00440E0E" w:rsidRDefault="000358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2375" w:type="dxa"/>
          </w:tcPr>
          <w:p w:rsidR="00035870" w:rsidRPr="00440E0E" w:rsidRDefault="000358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035870" w:rsidRPr="00440E0E">
        <w:trPr>
          <w:trHeight w:val="574"/>
        </w:trPr>
        <w:tc>
          <w:tcPr>
            <w:tcW w:w="567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Создание муниципальной комиссии по обследованию жилых помещений инвалидов и общего имущества в многоквартирных домах, в которых проживают инвалиды,  в целях их приспособления с учетом потребностей инвалидов и обеспечения условий их доступности для инвалидов </w:t>
            </w:r>
          </w:p>
        </w:tc>
        <w:tc>
          <w:tcPr>
            <w:tcW w:w="2126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Судьбодаровский сельсовет</w:t>
            </w:r>
          </w:p>
        </w:tc>
      </w:tr>
      <w:tr w:rsidR="00035870" w:rsidRPr="00440E0E">
        <w:tc>
          <w:tcPr>
            <w:tcW w:w="567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035870" w:rsidRPr="00440E0E">
        <w:tc>
          <w:tcPr>
            <w:tcW w:w="567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126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035870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Судьбодаровский сельсовет</w:t>
            </w:r>
          </w:p>
        </w:tc>
      </w:tr>
      <w:tr w:rsidR="00035870" w:rsidRPr="00440E0E">
        <w:tc>
          <w:tcPr>
            <w:tcW w:w="567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035870" w:rsidRPr="00440E0E">
        <w:tc>
          <w:tcPr>
            <w:tcW w:w="567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035870" w:rsidRPr="00440E0E">
        <w:tc>
          <w:tcPr>
            <w:tcW w:w="567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E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течение 10 дней после проведении обследования</w:t>
            </w:r>
          </w:p>
        </w:tc>
        <w:tc>
          <w:tcPr>
            <w:tcW w:w="2375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035870" w:rsidRPr="00440E0E">
        <w:tc>
          <w:tcPr>
            <w:tcW w:w="567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Составление заключения муниципальной комиссии</w:t>
            </w:r>
          </w:p>
        </w:tc>
        <w:tc>
          <w:tcPr>
            <w:tcW w:w="2126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E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течение 10 дней после проведения обследования</w:t>
            </w:r>
          </w:p>
        </w:tc>
        <w:tc>
          <w:tcPr>
            <w:tcW w:w="2375" w:type="dxa"/>
          </w:tcPr>
          <w:p w:rsidR="00035870" w:rsidRPr="00440E0E" w:rsidRDefault="00035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E0E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</w:tbl>
    <w:p w:rsidR="00035870" w:rsidRDefault="00035870">
      <w:pPr>
        <w:jc w:val="both"/>
        <w:rPr>
          <w:rFonts w:ascii="Arial" w:hAnsi="Arial" w:cs="Arial"/>
          <w:sz w:val="24"/>
          <w:szCs w:val="24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 w:rsidP="00AB528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035870" w:rsidRDefault="00035870" w:rsidP="00AB528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035870" w:rsidRDefault="00035870" w:rsidP="00AB528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муниципального образования </w:t>
      </w:r>
    </w:p>
    <w:p w:rsidR="00035870" w:rsidRDefault="00035870" w:rsidP="00AB528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Судьбодаровский сельсовет</w:t>
      </w:r>
    </w:p>
    <w:p w:rsidR="00035870" w:rsidRDefault="00035870" w:rsidP="00AB5282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от 12 декабря 2017 года  №80 </w:t>
      </w:r>
    </w:p>
    <w:p w:rsidR="00035870" w:rsidRDefault="00035870" w:rsidP="00AB528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870" w:rsidRDefault="00035870" w:rsidP="00AB528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tbl>
      <w:tblPr>
        <w:tblW w:w="9498" w:type="dxa"/>
        <w:tblInd w:w="2" w:type="dxa"/>
        <w:tblLook w:val="00A0"/>
      </w:tblPr>
      <w:tblGrid>
        <w:gridCol w:w="4678"/>
        <w:gridCol w:w="4820"/>
      </w:tblGrid>
      <w:tr w:rsidR="00035870" w:rsidTr="00544D36">
        <w:tc>
          <w:tcPr>
            <w:tcW w:w="9498" w:type="dxa"/>
            <w:gridSpan w:val="2"/>
          </w:tcPr>
          <w:p w:rsidR="00035870" w:rsidRDefault="00035870" w:rsidP="00544D36">
            <w:pPr>
              <w:pStyle w:val="a"/>
              <w:spacing w:line="26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035870" w:rsidTr="00544D36">
        <w:tc>
          <w:tcPr>
            <w:tcW w:w="4678" w:type="dxa"/>
          </w:tcPr>
          <w:p w:rsidR="00035870" w:rsidRPr="0074654C" w:rsidRDefault="00035870" w:rsidP="00544D36">
            <w:pPr>
              <w:pStyle w:val="a"/>
              <w:spacing w:line="26" w:lineRule="atLeast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Юрий Владимирович</w:t>
            </w:r>
          </w:p>
        </w:tc>
        <w:tc>
          <w:tcPr>
            <w:tcW w:w="4820" w:type="dxa"/>
          </w:tcPr>
          <w:p w:rsidR="00035870" w:rsidRPr="0074654C" w:rsidRDefault="00035870" w:rsidP="00544D36">
            <w:pPr>
              <w:pStyle w:val="a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654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Судьбодаровский сельсовет Но</w:t>
            </w:r>
            <w:r w:rsidRPr="0074654C">
              <w:rPr>
                <w:rFonts w:ascii="Times New Roman" w:hAnsi="Times New Roman" w:cs="Times New Roman"/>
                <w:sz w:val="28"/>
                <w:szCs w:val="28"/>
              </w:rPr>
              <w:t>восергиевского района</w:t>
            </w:r>
          </w:p>
        </w:tc>
      </w:tr>
      <w:tr w:rsidR="00035870" w:rsidTr="00544D36">
        <w:tc>
          <w:tcPr>
            <w:tcW w:w="9498" w:type="dxa"/>
            <w:gridSpan w:val="2"/>
          </w:tcPr>
          <w:p w:rsidR="00035870" w:rsidRPr="0074654C" w:rsidRDefault="00035870" w:rsidP="00544D36">
            <w:pPr>
              <w:pStyle w:val="a"/>
              <w:spacing w:line="26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</w:t>
            </w:r>
            <w:r w:rsidRPr="0074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035870" w:rsidTr="00544D36">
        <w:tc>
          <w:tcPr>
            <w:tcW w:w="4678" w:type="dxa"/>
          </w:tcPr>
          <w:p w:rsidR="00035870" w:rsidRPr="0074654C" w:rsidRDefault="00035870" w:rsidP="00544D36">
            <w:pPr>
              <w:pStyle w:val="a"/>
              <w:spacing w:line="26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  Алексей  Александрович</w:t>
            </w:r>
          </w:p>
        </w:tc>
        <w:tc>
          <w:tcPr>
            <w:tcW w:w="4820" w:type="dxa"/>
          </w:tcPr>
          <w:p w:rsidR="00035870" w:rsidRDefault="00035870" w:rsidP="00544D36">
            <w:pPr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депутат </w:t>
            </w:r>
            <w:r w:rsidRPr="00023946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Судьбодаровский  сельсовет </w:t>
            </w:r>
            <w:r w:rsidRPr="00023946">
              <w:rPr>
                <w:sz w:val="28"/>
                <w:szCs w:val="28"/>
              </w:rPr>
              <w:t xml:space="preserve"> Новосергиевского района</w:t>
            </w:r>
          </w:p>
          <w:p w:rsidR="00035870" w:rsidRPr="0074654C" w:rsidRDefault="00035870" w:rsidP="00544D36">
            <w:pPr>
              <w:pStyle w:val="a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  <w:tr w:rsidR="00035870" w:rsidTr="00544D36">
        <w:tc>
          <w:tcPr>
            <w:tcW w:w="9498" w:type="dxa"/>
            <w:gridSpan w:val="2"/>
          </w:tcPr>
          <w:p w:rsidR="00035870" w:rsidRDefault="00035870" w:rsidP="00544D36">
            <w:pPr>
              <w:pStyle w:val="a"/>
              <w:spacing w:line="26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035870" w:rsidTr="00544D36">
        <w:tc>
          <w:tcPr>
            <w:tcW w:w="4678" w:type="dxa"/>
          </w:tcPr>
          <w:p w:rsidR="00035870" w:rsidRPr="0074654C" w:rsidRDefault="00035870" w:rsidP="00544D36">
            <w:pPr>
              <w:pStyle w:val="a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Нетёса Марина Анатольевна</w:t>
            </w:r>
          </w:p>
        </w:tc>
        <w:tc>
          <w:tcPr>
            <w:tcW w:w="4820" w:type="dxa"/>
          </w:tcPr>
          <w:p w:rsidR="00035870" w:rsidRPr="0074654C" w:rsidRDefault="00035870" w:rsidP="00544D36">
            <w:pPr>
              <w:pStyle w:val="a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74654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54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Судьбодаровский сельсовет</w:t>
            </w:r>
            <w:r w:rsidRPr="0074654C">
              <w:rPr>
                <w:rFonts w:ascii="Times New Roman" w:hAnsi="Times New Roman" w:cs="Times New Roman"/>
                <w:sz w:val="28"/>
                <w:szCs w:val="28"/>
              </w:rPr>
              <w:t xml:space="preserve">  Новосергиевского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035870" w:rsidTr="00544D36">
        <w:tc>
          <w:tcPr>
            <w:tcW w:w="9498" w:type="dxa"/>
            <w:gridSpan w:val="2"/>
          </w:tcPr>
          <w:p w:rsidR="00035870" w:rsidRPr="007820D8" w:rsidRDefault="00035870" w:rsidP="00544D36">
            <w:pPr>
              <w:pStyle w:val="a"/>
              <w:spacing w:line="26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035870" w:rsidTr="00544D36">
        <w:tc>
          <w:tcPr>
            <w:tcW w:w="4678" w:type="dxa"/>
          </w:tcPr>
          <w:p w:rsidR="00035870" w:rsidRPr="0074654C" w:rsidRDefault="00035870" w:rsidP="00544D36">
            <w:pPr>
              <w:pStyle w:val="a"/>
              <w:spacing w:line="26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Сдержиков Константин Николаевич</w:t>
            </w:r>
          </w:p>
        </w:tc>
        <w:tc>
          <w:tcPr>
            <w:tcW w:w="4820" w:type="dxa"/>
          </w:tcPr>
          <w:p w:rsidR="00035870" w:rsidRDefault="00035870" w:rsidP="00544D36">
            <w:pPr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депутат </w:t>
            </w:r>
            <w:r w:rsidRPr="00023946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Судьбодаровский сельсовет</w:t>
            </w:r>
            <w:r w:rsidRPr="00023946">
              <w:rPr>
                <w:sz w:val="28"/>
                <w:szCs w:val="28"/>
              </w:rPr>
              <w:t xml:space="preserve"> Новосергиевского района</w:t>
            </w:r>
          </w:p>
          <w:p w:rsidR="00035870" w:rsidRDefault="00035870" w:rsidP="00544D36">
            <w:pPr>
              <w:jc w:val="both"/>
            </w:pPr>
          </w:p>
        </w:tc>
      </w:tr>
      <w:tr w:rsidR="00035870" w:rsidTr="00544D36">
        <w:tc>
          <w:tcPr>
            <w:tcW w:w="4678" w:type="dxa"/>
          </w:tcPr>
          <w:p w:rsidR="00035870" w:rsidRPr="0074654C" w:rsidRDefault="00035870" w:rsidP="00544D36">
            <w:pPr>
              <w:pStyle w:val="a"/>
              <w:spacing w:line="26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Иткулов Гайса Фатыхович</w:t>
            </w:r>
          </w:p>
        </w:tc>
        <w:tc>
          <w:tcPr>
            <w:tcW w:w="4820" w:type="dxa"/>
          </w:tcPr>
          <w:p w:rsidR="00035870" w:rsidRDefault="00035870" w:rsidP="00544D36">
            <w:pPr>
              <w:autoSpaceDN w:val="0"/>
              <w:adjustRightInd w:val="0"/>
              <w:jc w:val="both"/>
            </w:pPr>
            <w:r w:rsidRPr="00FE1B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депутат </w:t>
            </w:r>
            <w:r w:rsidRPr="00023946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Судьбодаровский  сельсовет</w:t>
            </w:r>
            <w:r w:rsidRPr="00023946">
              <w:rPr>
                <w:sz w:val="28"/>
                <w:szCs w:val="28"/>
              </w:rPr>
              <w:t xml:space="preserve"> Новосергиевского района</w:t>
            </w:r>
          </w:p>
        </w:tc>
      </w:tr>
    </w:tbl>
    <w:p w:rsidR="00035870" w:rsidRDefault="00035870" w:rsidP="00AB5282">
      <w:pPr>
        <w:jc w:val="both"/>
        <w:rPr>
          <w:sz w:val="28"/>
          <w:szCs w:val="28"/>
        </w:rPr>
      </w:pPr>
    </w:p>
    <w:p w:rsidR="00035870" w:rsidRDefault="00035870" w:rsidP="00AB5282">
      <w:pPr>
        <w:jc w:val="both"/>
        <w:rPr>
          <w:sz w:val="28"/>
          <w:szCs w:val="28"/>
        </w:rPr>
      </w:pPr>
    </w:p>
    <w:p w:rsidR="00035870" w:rsidRDefault="00035870" w:rsidP="00AB5282">
      <w:pPr>
        <w:jc w:val="both"/>
        <w:rPr>
          <w:sz w:val="28"/>
          <w:szCs w:val="28"/>
        </w:rPr>
      </w:pPr>
    </w:p>
    <w:p w:rsidR="00035870" w:rsidRDefault="00035870" w:rsidP="00AB5282">
      <w:pPr>
        <w:jc w:val="both"/>
        <w:rPr>
          <w:sz w:val="28"/>
          <w:szCs w:val="28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p w:rsidR="00035870" w:rsidRDefault="00035870">
      <w:pPr>
        <w:spacing w:after="0" w:line="240" w:lineRule="auto"/>
        <w:rPr>
          <w:rFonts w:ascii="Verdana" w:hAnsi="Verdana" w:cs="Verdana"/>
          <w:color w:val="000000"/>
        </w:rPr>
      </w:pPr>
    </w:p>
    <w:sectPr w:rsidR="00035870" w:rsidSect="00024F37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7837"/>
    <w:multiLevelType w:val="multilevel"/>
    <w:tmpl w:val="5B3CA35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F37"/>
    <w:rsid w:val="00023946"/>
    <w:rsid w:val="00024F37"/>
    <w:rsid w:val="00035870"/>
    <w:rsid w:val="00164BF4"/>
    <w:rsid w:val="00175A9B"/>
    <w:rsid w:val="002A1A5D"/>
    <w:rsid w:val="00440E0E"/>
    <w:rsid w:val="004F5407"/>
    <w:rsid w:val="00523807"/>
    <w:rsid w:val="00544D36"/>
    <w:rsid w:val="0057790F"/>
    <w:rsid w:val="0074654C"/>
    <w:rsid w:val="007820D8"/>
    <w:rsid w:val="009D617D"/>
    <w:rsid w:val="009E7C6B"/>
    <w:rsid w:val="00A72748"/>
    <w:rsid w:val="00AB5282"/>
    <w:rsid w:val="00EA0E89"/>
    <w:rsid w:val="00EB078B"/>
    <w:rsid w:val="00FE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5D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5A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2A1A5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A1A5D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A1A5D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2A1A5D"/>
    <w:rPr>
      <w:rFonts w:cs="Calibri"/>
      <w:lang w:eastAsia="en-US"/>
    </w:rPr>
  </w:style>
  <w:style w:type="character" w:customStyle="1" w:styleId="NoSpacingChar">
    <w:name w:val="No Spacing Char"/>
    <w:basedOn w:val="DefaultParagraphFont"/>
    <w:uiPriority w:val="99"/>
    <w:rsid w:val="002A1A5D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ConsPlusNormal">
    <w:name w:val="ConsPlusNormal"/>
    <w:uiPriority w:val="99"/>
    <w:rsid w:val="002A1A5D"/>
    <w:pPr>
      <w:widowControl w:val="0"/>
      <w:autoSpaceDE w:val="0"/>
      <w:autoSpaceDN w:val="0"/>
    </w:pPr>
    <w:rPr>
      <w:rFonts w:cs="Calibri"/>
      <w:sz w:val="20"/>
      <w:szCs w:val="20"/>
    </w:rPr>
  </w:style>
  <w:style w:type="paragraph" w:customStyle="1" w:styleId="Style7">
    <w:name w:val="Style7"/>
    <w:basedOn w:val="Normal"/>
    <w:uiPriority w:val="99"/>
    <w:rsid w:val="002A1A5D"/>
    <w:pPr>
      <w:widowControl w:val="0"/>
      <w:autoSpaceDE w:val="0"/>
      <w:autoSpaceDN w:val="0"/>
      <w:adjustRightInd w:val="0"/>
      <w:spacing w:after="0" w:line="336" w:lineRule="exact"/>
      <w:ind w:firstLine="571"/>
      <w:jc w:val="both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1A5D"/>
    <w:rPr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AB5282"/>
    <w:pPr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657tAR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AFF7DE6E4682C22BF4C7A4DEE8BE7315E1F74ECBEB02D255AD7EB1AA809351A100A231EA2A75DtAR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AFF7DE6E4682C22BF4C7A4DEE8BE7315E1F74ECBEB02D255AD7EB1AA809351A100A231EA2A75DtAR6B" TargetMode="External"/><Relationship Id="rId5" Type="http://schemas.openxmlformats.org/officeDocument/2006/relationships/hyperlink" Target="consultantplus://offline/ref=644AFF7DE6E4682C22BF4C7A4DEE8BE7315E1F74ECBEB02D255AD7EB1AA809351A100A231EA2A657tAR5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11</Pages>
  <Words>3222</Words>
  <Characters>18368</Characters>
  <Application>Microsoft Office Outlook</Application>
  <DocSecurity>0</DocSecurity>
  <Lines>0</Lines>
  <Paragraphs>0</Paragraphs>
  <ScaleCrop>false</ScaleCrop>
  <Company>Судьбодаровка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Shakirova</dc:creator>
  <cp:keywords/>
  <dc:description/>
  <cp:lastModifiedBy>SudbSS</cp:lastModifiedBy>
  <cp:revision>22</cp:revision>
  <cp:lastPrinted>2017-05-31T05:14:00Z</cp:lastPrinted>
  <dcterms:created xsi:type="dcterms:W3CDTF">2017-05-30T04:47:00Z</dcterms:created>
  <dcterms:modified xsi:type="dcterms:W3CDTF">2017-12-18T04:16:00Z</dcterms:modified>
</cp:coreProperties>
</file>